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3C" w:rsidRDefault="00B03C3C" w:rsidP="00B03C3C">
      <w:pPr>
        <w:pStyle w:val="Default"/>
        <w:rPr>
          <w:b/>
          <w:bCs/>
        </w:rPr>
      </w:pPr>
      <w:r w:rsidRPr="005C7A5C">
        <w:rPr>
          <w:b/>
          <w:bCs/>
        </w:rPr>
        <w:t xml:space="preserve">Sample Wording for Certifying Copy of Minutes </w:t>
      </w: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{</w:t>
      </w:r>
      <w:proofErr w:type="gramStart"/>
      <w:r>
        <w:rPr>
          <w:sz w:val="20"/>
          <w:szCs w:val="20"/>
        </w:rPr>
        <w:t>letter</w:t>
      </w:r>
      <w:proofErr w:type="gramEnd"/>
      <w:r>
        <w:rPr>
          <w:sz w:val="20"/>
          <w:szCs w:val="20"/>
        </w:rPr>
        <w:t xml:space="preserve"> Head} </w:t>
      </w: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Default="00B03C3C" w:rsidP="00B03C3C">
      <w:pPr>
        <w:pStyle w:val="Default"/>
        <w:rPr>
          <w:sz w:val="20"/>
          <w:szCs w:val="20"/>
        </w:rPr>
      </w:pPr>
    </w:p>
    <w:p w:rsidR="00B03C3C" w:rsidRPr="00BF7680" w:rsidRDefault="00B03C3C" w:rsidP="00B03C3C">
      <w:pPr>
        <w:pStyle w:val="Default"/>
      </w:pPr>
      <w:r w:rsidRPr="00BF7680">
        <w:t>CERTIFIED TRUE COPY (OR THE EXTRACT) OF THE MINUTES OF THE MEETING OF THE MAYOR AND COUNCIL OF THE CITY OF ____________ HELD ON ________________ AT ____________________________________________________________________________________, _____ A.M. AND DULY ADOPTED ON ______________________..</w:t>
      </w: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  <w:r w:rsidRPr="00BF7680">
        <w:t xml:space="preserve"> </w:t>
      </w: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  <w:r w:rsidRPr="00BF7680">
        <w:t>_________________________</w:t>
      </w:r>
      <w:r w:rsidRPr="00BF7680">
        <w:tab/>
        <w:t>__________________</w:t>
      </w:r>
    </w:p>
    <w:p w:rsidR="00B03C3C" w:rsidRPr="00BF7680" w:rsidRDefault="00B03C3C" w:rsidP="00B03C3C">
      <w:pPr>
        <w:pStyle w:val="Default"/>
      </w:pPr>
      <w:r w:rsidRPr="00BF7680">
        <w:t xml:space="preserve">Signature             </w:t>
      </w:r>
      <w:r w:rsidRPr="00BF7680">
        <w:tab/>
      </w:r>
      <w:r w:rsidRPr="00BF7680">
        <w:tab/>
        <w:t xml:space="preserve"> Date</w:t>
      </w: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  <w:r w:rsidRPr="00BF7680">
        <w:t xml:space="preserve"> </w:t>
      </w:r>
    </w:p>
    <w:p w:rsidR="00B03C3C" w:rsidRPr="00BF7680" w:rsidRDefault="00B03C3C" w:rsidP="00B03C3C">
      <w:pPr>
        <w:pStyle w:val="Default"/>
      </w:pPr>
      <w:r w:rsidRPr="00BF7680">
        <w:t xml:space="preserve">Seal </w:t>
      </w: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Default="00B03C3C" w:rsidP="00B03C3C">
      <w:pPr>
        <w:pStyle w:val="Default"/>
      </w:pPr>
    </w:p>
    <w:p w:rsidR="00B03C3C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  <w:r w:rsidRPr="00BF7680">
        <w:t xml:space="preserve">CITY CLERK'S CERTIFICATE </w:t>
      </w: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  <w:r w:rsidRPr="00BF7680">
        <w:t>I hereby certify that the foregoing is a true and correct copy of the approved minutes of the City of ___________ council meeting held on &lt;date</w:t>
      </w:r>
      <w:proofErr w:type="gramStart"/>
      <w:r w:rsidRPr="00BF7680">
        <w:t>&gt; .</w:t>
      </w:r>
      <w:proofErr w:type="gramEnd"/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  <w:r w:rsidRPr="00BF7680">
        <w:t xml:space="preserve"> _________________________________ ____________ </w:t>
      </w:r>
    </w:p>
    <w:p w:rsidR="00B03C3C" w:rsidRPr="00BF7680" w:rsidRDefault="00B03C3C" w:rsidP="00B03C3C">
      <w:pPr>
        <w:pStyle w:val="Default"/>
      </w:pPr>
      <w:r w:rsidRPr="00BF7680">
        <w:t xml:space="preserve">City Clerk </w:t>
      </w:r>
      <w:r w:rsidRPr="00BF7680">
        <w:tab/>
      </w:r>
      <w:r w:rsidRPr="00BF7680">
        <w:tab/>
      </w:r>
      <w:r w:rsidRPr="00BF7680">
        <w:tab/>
      </w:r>
      <w:r w:rsidRPr="00BF7680">
        <w:tab/>
      </w:r>
      <w:r w:rsidRPr="00BF7680">
        <w:tab/>
        <w:t xml:space="preserve">Date </w:t>
      </w: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BF7680" w:rsidRDefault="00B03C3C" w:rsidP="00B03C3C">
      <w:pPr>
        <w:pStyle w:val="Default"/>
      </w:pPr>
    </w:p>
    <w:p w:rsidR="00B03C3C" w:rsidRPr="007A6855" w:rsidRDefault="00B03C3C" w:rsidP="00B03C3C">
      <w:pPr>
        <w:rPr>
          <w:rFonts w:ascii="Arial" w:hAnsi="Arial" w:cs="Arial"/>
          <w:b/>
          <w:sz w:val="24"/>
          <w:szCs w:val="24"/>
          <w:u w:val="single"/>
        </w:rPr>
      </w:pPr>
      <w:r w:rsidRPr="007A6855">
        <w:rPr>
          <w:sz w:val="24"/>
          <w:szCs w:val="24"/>
        </w:rPr>
        <w:t>SEAL</w:t>
      </w:r>
    </w:p>
    <w:p w:rsidR="00822AD2" w:rsidRDefault="00822AD2">
      <w:bookmarkStart w:id="0" w:name="_GoBack"/>
      <w:bookmarkEnd w:id="0"/>
    </w:p>
    <w:sectPr w:rsidR="00822AD2" w:rsidSect="009735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C"/>
    <w:rsid w:val="00822AD2"/>
    <w:rsid w:val="00B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C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C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C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8DBD4761</Template>
  <TotalTime>0</TotalTime>
  <Pages>1</Pages>
  <Words>84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bwallace</dc:creator>
  <cp:lastModifiedBy>bwallace</cp:lastModifiedBy>
  <cp:revision>1</cp:revision>
  <dcterms:created xsi:type="dcterms:W3CDTF">2015-10-07T14:30:00Z</dcterms:created>
  <dcterms:modified xsi:type="dcterms:W3CDTF">2015-10-07T14:30:00Z</dcterms:modified>
</cp:coreProperties>
</file>